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3" w:rsidRDefault="00550C82" w:rsidP="00027053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SIMPLE CREATIVE BRIEF</w:t>
      </w:r>
      <w:r w:rsidR="0002705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TEMPLATE                   </w:t>
      </w:r>
      <w:r w:rsidR="00CD0591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</w:t>
      </w:r>
      <w:r w:rsidR="0002705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</w:t>
      </w:r>
    </w:p>
    <w:p w:rsidR="00B23D7C" w:rsidRDefault="00B23D7C"/>
    <w:tbl>
      <w:tblPr>
        <w:tblW w:w="15020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4124"/>
        <w:gridCol w:w="1180"/>
        <w:gridCol w:w="192"/>
        <w:gridCol w:w="4028"/>
      </w:tblGrid>
      <w:tr w:rsidR="00E859F2" w:rsidRPr="00E859F2" w:rsidTr="001071A4">
        <w:trPr>
          <w:gridAfter w:val="1"/>
          <w:wAfter w:w="4028" w:type="dxa"/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  <w:t>CLIENT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FB5495" w:rsidRPr="00E859F2" w:rsidTr="001071A4">
        <w:trPr>
          <w:gridAfter w:val="1"/>
          <w:wAfter w:w="4028" w:type="dxa"/>
          <w:trHeight w:val="500"/>
        </w:trPr>
        <w:tc>
          <w:tcPr>
            <w:tcW w:w="10992" w:type="dxa"/>
            <w:gridSpan w:val="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5495" w:rsidRPr="00E859F2" w:rsidRDefault="00FB5495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B5495" w:rsidRPr="00E859F2" w:rsidRDefault="00FB5495" w:rsidP="00FB5495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859F2" w:rsidRPr="00E859F2" w:rsidTr="001071A4">
        <w:trPr>
          <w:gridAfter w:val="1"/>
          <w:wAfter w:w="4028" w:type="dxa"/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  <w:t>PROJECT NAME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16"/>
            <w:bookmarkEnd w:id="0"/>
          </w:p>
        </w:tc>
      </w:tr>
      <w:tr w:rsidR="00FB5495" w:rsidRPr="00E859F2" w:rsidTr="001071A4">
        <w:trPr>
          <w:gridAfter w:val="1"/>
          <w:wAfter w:w="4028" w:type="dxa"/>
          <w:trHeight w:val="500"/>
        </w:trPr>
        <w:tc>
          <w:tcPr>
            <w:tcW w:w="10992" w:type="dxa"/>
            <w:gridSpan w:val="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5495" w:rsidRPr="00E859F2" w:rsidRDefault="00FB5495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B5495" w:rsidRPr="00E859F2" w:rsidRDefault="00FB5495" w:rsidP="00FB549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859F2" w:rsidRPr="00E859F2" w:rsidTr="001071A4">
        <w:trPr>
          <w:gridAfter w:val="1"/>
          <w:wAfter w:w="4028" w:type="dxa"/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9F2" w:rsidRPr="00E859F2" w:rsidTr="001071A4">
        <w:trPr>
          <w:gridAfter w:val="1"/>
          <w:wAfter w:w="4028" w:type="dxa"/>
          <w:trHeight w:val="1782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9F2" w:rsidRPr="00E859F2" w:rsidRDefault="00E859F2" w:rsidP="001071A4">
            <w:pPr>
              <w:rPr>
                <w:rFonts w:ascii="Century Gothic" w:eastAsia="Times New Roman" w:hAnsi="Century Gothic" w:cs="Times New Roman"/>
                <w:i/>
                <w:iCs/>
                <w:color w:val="333F4F"/>
              </w:rPr>
            </w:pP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t>Client contact name</w:t>
            </w: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  <w:t>Phone number</w:t>
            </w: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  <w:t>Email</w:t>
            </w:r>
            <w:r w:rsidR="001071A4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t xml:space="preserve"> Address</w:t>
            </w:r>
            <w:r w:rsidR="001071A4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  <w:t>Mailing address line 1</w:t>
            </w:r>
            <w:bookmarkStart w:id="1" w:name="_GoBack"/>
            <w:bookmarkEnd w:id="1"/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9F2" w:rsidRPr="00E859F2" w:rsidRDefault="00E859F2" w:rsidP="001071A4">
            <w:pPr>
              <w:rPr>
                <w:rFonts w:ascii="Century Gothic" w:eastAsia="Times New Roman" w:hAnsi="Century Gothic" w:cs="Times New Roman"/>
                <w:i/>
                <w:iCs/>
                <w:color w:val="333F4F"/>
              </w:rPr>
            </w:pP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t>contact name</w:t>
            </w: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  <w:t>Phone number</w:t>
            </w: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  <w:t>Email Address</w:t>
            </w:r>
            <w:r w:rsidRPr="00E859F2">
              <w:rPr>
                <w:rFonts w:ascii="Century Gothic" w:eastAsia="Times New Roman" w:hAnsi="Century Gothic" w:cs="Times New Roman"/>
                <w:i/>
                <w:iCs/>
                <w:color w:val="333F4F"/>
              </w:rPr>
              <w:br/>
            </w:r>
          </w:p>
        </w:tc>
      </w:tr>
      <w:tr w:rsidR="00277EFD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Default="00277EFD" w:rsidP="00B23D7C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277EFD" w:rsidRPr="00277EFD" w:rsidRDefault="00277EFD" w:rsidP="00277EFD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4D671B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PROJECT</w:t>
            </w:r>
            <w:r w:rsidRPr="00277EFD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 xml:space="preserve"> AND CATEGORY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Pr="00B23D7C" w:rsidRDefault="00277EFD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Pr="00B23D7C" w:rsidRDefault="00277EFD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3B160F" w:rsidRDefault="00277EFD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Purpose and opportunity</w:t>
            </w:r>
            <w:r w:rsidR="003B160F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.</w:t>
            </w:r>
          </w:p>
        </w:tc>
      </w:tr>
      <w:tr w:rsidR="00B23D7C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4732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071A4" w:rsidRPr="00B23D7C" w:rsidTr="001071A4">
        <w:trPr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277EFD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4D671B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SCOPE</w:t>
            </w:r>
          </w:p>
        </w:tc>
        <w:tc>
          <w:tcPr>
            <w:tcW w:w="5400" w:type="dxa"/>
            <w:gridSpan w:val="3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3B160F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 xml:space="preserve">Outline / content &amp; style approach. 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TARGET AUDIENCE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B23D7C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W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ho</w:t>
            </w:r>
            <w:proofErr w:type="gramEnd"/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 xml:space="preserve"> are we trying to reach?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MESSAGE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B23D7C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lastRenderedPageBreak/>
              <w:t>What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 xml:space="preserve"> is the key idea to </w:t>
            </w:r>
            <w:proofErr w:type="gramStart"/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be remembered</w:t>
            </w:r>
            <w:proofErr w:type="gramEnd"/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?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ATTITUDE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550C82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Style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 xml:space="preserve"> and tone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.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550C82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550C82">
              <w:rPr>
                <w:rFonts w:ascii="Century Gothic" w:eastAsia="Times New Roman" w:hAnsi="Century Gothic" w:cs="Times New Roman"/>
                <w:color w:val="000000"/>
              </w:rPr>
              <w:t>SCHEDULE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B23D7C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P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rojected timeline, important dates, deadlines, etc.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BUDGET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COMPETITION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3F4ED7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W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ho</w:t>
            </w:r>
            <w:proofErr w:type="gramEnd"/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 xml:space="preserve"> are we going up against?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A4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DELIVERABLES AND FORMAT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1071A4" w:rsidRPr="00B23D7C" w:rsidRDefault="001071A4" w:rsidP="001071A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D</w:t>
            </w:r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 xml:space="preserve">escribe key pieces to </w:t>
            </w:r>
            <w:proofErr w:type="gramStart"/>
            <w:r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be produced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.</w:t>
            </w:r>
          </w:p>
        </w:tc>
      </w:tr>
      <w:tr w:rsidR="001071A4" w:rsidRPr="00B23D7C" w:rsidTr="001071A4">
        <w:trPr>
          <w:gridAfter w:val="2"/>
          <w:wAfter w:w="4220" w:type="dxa"/>
          <w:trHeight w:val="1368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1A4" w:rsidRPr="00B23D7C" w:rsidTr="001071A4">
        <w:trPr>
          <w:gridAfter w:val="2"/>
          <w:wAfter w:w="4220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Default="001071A4" w:rsidP="001071A4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1071A4" w:rsidRPr="00B23D7C" w:rsidRDefault="001071A4" w:rsidP="001071A4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COMMENTS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071A4" w:rsidRPr="00B23D7C" w:rsidRDefault="001071A4" w:rsidP="001071A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A4" w:rsidRPr="00B23D7C" w:rsidTr="001071A4">
        <w:trPr>
          <w:gridAfter w:val="2"/>
          <w:wAfter w:w="4220" w:type="dxa"/>
          <w:trHeight w:val="2429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071A4" w:rsidRPr="00B23D7C" w:rsidRDefault="001071A4" w:rsidP="001071A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B5495" w:rsidRDefault="00FB5495" w:rsidP="00B23D7C"/>
    <w:p w:rsidR="00FB5495" w:rsidRPr="00B23D7C" w:rsidRDefault="00FB5495" w:rsidP="00B23D7C"/>
    <w:sectPr w:rsidR="00FB5495" w:rsidRPr="00B23D7C" w:rsidSect="00B23D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32" w:rsidRDefault="00962832" w:rsidP="001071A4">
      <w:r>
        <w:separator/>
      </w:r>
    </w:p>
  </w:endnote>
  <w:endnote w:type="continuationSeparator" w:id="0">
    <w:p w:rsidR="00962832" w:rsidRDefault="00962832" w:rsidP="0010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32" w:rsidRDefault="00962832" w:rsidP="001071A4">
      <w:r>
        <w:separator/>
      </w:r>
    </w:p>
  </w:footnote>
  <w:footnote w:type="continuationSeparator" w:id="0">
    <w:p w:rsidR="00962832" w:rsidRDefault="00962832" w:rsidP="0010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A4" w:rsidRDefault="001071A4">
    <w:pPr>
      <w:pStyle w:val="Header"/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4F5378B1" wp14:editId="504A0B2C">
          <wp:simplePos x="0" y="0"/>
          <wp:positionH relativeFrom="column">
            <wp:posOffset>5128260</wp:posOffset>
          </wp:positionH>
          <wp:positionV relativeFrom="paragraph">
            <wp:posOffset>-76200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6"/>
    <w:rsid w:val="00027053"/>
    <w:rsid w:val="000C34CF"/>
    <w:rsid w:val="001071A4"/>
    <w:rsid w:val="001A5EEE"/>
    <w:rsid w:val="00276A62"/>
    <w:rsid w:val="00277EFD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62832"/>
    <w:rsid w:val="009F403C"/>
    <w:rsid w:val="00B23D7C"/>
    <w:rsid w:val="00B47323"/>
    <w:rsid w:val="00C04BFE"/>
    <w:rsid w:val="00C9772B"/>
    <w:rsid w:val="00CD0591"/>
    <w:rsid w:val="00D163AF"/>
    <w:rsid w:val="00E859F2"/>
    <w:rsid w:val="00EA3E75"/>
    <w:rsid w:val="00F94A96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8092"/>
  <w15:chartTrackingRefBased/>
  <w15:docId w15:val="{FCE9ED28-57B6-4F1D-A691-14851D3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A4"/>
  </w:style>
  <w:style w:type="paragraph" w:styleId="Footer">
    <w:name w:val="footer"/>
    <w:basedOn w:val="Normal"/>
    <w:link w:val="FooterChar"/>
    <w:uiPriority w:val="99"/>
    <w:unhideWhenUsed/>
    <w:rsid w:val="0010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nnou.j\Downloads\IC-Simple-Creative-Brief-Template-861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IC-Simple-Creative-Brief-Template-8618_WORD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Ioannou</dc:creator>
  <cp:keywords/>
  <dc:description/>
  <cp:lastModifiedBy>John Ioannou</cp:lastModifiedBy>
  <cp:revision>2</cp:revision>
  <dcterms:created xsi:type="dcterms:W3CDTF">2020-11-27T12:47:00Z</dcterms:created>
  <dcterms:modified xsi:type="dcterms:W3CDTF">2020-11-27T12:47:00Z</dcterms:modified>
</cp:coreProperties>
</file>